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6B" w:rsidRDefault="0099163E" w:rsidP="0099163E">
      <w:pPr>
        <w:pStyle w:val="OptimusTNtitle"/>
      </w:pPr>
      <w:r>
        <w:t>Progress marker</w:t>
      </w:r>
    </w:p>
    <w:p w:rsidR="0099163E" w:rsidRDefault="0099163E" w:rsidP="00422E6B">
      <w:pPr>
        <w:tabs>
          <w:tab w:val="left" w:pos="7813"/>
        </w:tabs>
      </w:pPr>
      <w:r w:rsidRPr="0099163E">
        <w:t xml:space="preserve">How much progress will </w:t>
      </w:r>
      <w:r w:rsidR="00E336E9">
        <w:t>I</w:t>
      </w:r>
      <w:r w:rsidRPr="0099163E">
        <w:t xml:space="preserve"> make this session?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241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00"/>
        <w:gridCol w:w="6"/>
      </w:tblGrid>
      <w:tr w:rsidR="0099163E" w:rsidRPr="0099163E" w:rsidTr="002B61E1">
        <w:tc>
          <w:tcPr>
            <w:tcW w:w="14737" w:type="dxa"/>
            <w:gridSpan w:val="13"/>
          </w:tcPr>
          <w:p w:rsidR="0099163E" w:rsidRPr="0099163E" w:rsidRDefault="0099163E" w:rsidP="0099163E">
            <w:pPr>
              <w:tabs>
                <w:tab w:val="left" w:pos="7813"/>
              </w:tabs>
              <w:spacing w:before="240" w:after="240"/>
              <w:rPr>
                <w:b/>
                <w:sz w:val="28"/>
                <w:szCs w:val="28"/>
              </w:rPr>
            </w:pPr>
            <w:r w:rsidRPr="0099163E">
              <w:rPr>
                <w:b/>
                <w:sz w:val="28"/>
                <w:szCs w:val="28"/>
              </w:rPr>
              <w:t xml:space="preserve">By the end of the session, </w:t>
            </w:r>
            <w:r w:rsidR="00E336E9">
              <w:rPr>
                <w:b/>
                <w:sz w:val="28"/>
                <w:szCs w:val="28"/>
              </w:rPr>
              <w:t>I</w:t>
            </w:r>
            <w:r w:rsidRPr="0099163E">
              <w:rPr>
                <w:b/>
                <w:sz w:val="28"/>
                <w:szCs w:val="28"/>
              </w:rPr>
              <w:t xml:space="preserve"> will …</w:t>
            </w:r>
          </w:p>
        </w:tc>
      </w:tr>
      <w:tr w:rsidR="002B61E1" w:rsidRPr="0099163E" w:rsidTr="002B61E1">
        <w:trPr>
          <w:gridAfter w:val="1"/>
          <w:wAfter w:w="6" w:type="dxa"/>
          <w:trHeight w:val="737"/>
        </w:trPr>
        <w:tc>
          <w:tcPr>
            <w:tcW w:w="9241" w:type="dxa"/>
          </w:tcPr>
          <w:p w:rsidR="002B61E1" w:rsidRPr="0099163E" w:rsidRDefault="002B61E1" w:rsidP="0099163E">
            <w:pPr>
              <w:pStyle w:val="Optimusbullet1"/>
              <w:rPr>
                <w:sz w:val="28"/>
                <w:szCs w:val="28"/>
              </w:rPr>
            </w:pPr>
            <w:r w:rsidRPr="0099163E">
              <w:rPr>
                <w:sz w:val="28"/>
                <w:szCs w:val="28"/>
              </w:rPr>
              <w:t>know what is meant by metacognition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" w:type="dxa"/>
            <w:vAlign w:val="center"/>
          </w:tcPr>
          <w:p w:rsidR="002B61E1" w:rsidRPr="0099163E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dxa"/>
            <w:vAlign w:val="center"/>
          </w:tcPr>
          <w:p w:rsidR="002B61E1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2B61E1" w:rsidRDefault="002B61E1" w:rsidP="002B61E1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3A7F" w:rsidRPr="0099163E" w:rsidTr="00093A7F">
        <w:trPr>
          <w:gridAfter w:val="1"/>
          <w:wAfter w:w="6" w:type="dxa"/>
          <w:trHeight w:val="737"/>
        </w:trPr>
        <w:tc>
          <w:tcPr>
            <w:tcW w:w="9241" w:type="dxa"/>
          </w:tcPr>
          <w:p w:rsidR="00093A7F" w:rsidRPr="0099163E" w:rsidRDefault="00093A7F" w:rsidP="00093A7F">
            <w:pPr>
              <w:pStyle w:val="Optimusbullet1"/>
              <w:rPr>
                <w:sz w:val="28"/>
                <w:szCs w:val="28"/>
              </w:rPr>
            </w:pPr>
            <w:r w:rsidRPr="0099163E">
              <w:rPr>
                <w:sz w:val="28"/>
                <w:szCs w:val="28"/>
              </w:rPr>
              <w:t>know about the advantages and disadvantages of different approaches to metacognition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dxa"/>
            <w:vAlign w:val="center"/>
          </w:tcPr>
          <w:p w:rsidR="00093A7F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093A7F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3A7F" w:rsidRPr="0099163E" w:rsidTr="00093A7F">
        <w:trPr>
          <w:gridAfter w:val="1"/>
          <w:wAfter w:w="6" w:type="dxa"/>
          <w:trHeight w:val="737"/>
        </w:trPr>
        <w:tc>
          <w:tcPr>
            <w:tcW w:w="9241" w:type="dxa"/>
          </w:tcPr>
          <w:p w:rsidR="00093A7F" w:rsidRPr="0099163E" w:rsidRDefault="00093A7F" w:rsidP="00093A7F">
            <w:pPr>
              <w:pStyle w:val="Optimusbullet1"/>
              <w:rPr>
                <w:sz w:val="28"/>
                <w:szCs w:val="28"/>
              </w:rPr>
            </w:pPr>
            <w:r w:rsidRPr="0099163E">
              <w:rPr>
                <w:sz w:val="28"/>
                <w:szCs w:val="28"/>
              </w:rPr>
              <w:t>make decisions about objectives in terms of accelerating pupil progress with metacognition, and how to achieve them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9" w:type="dxa"/>
            <w:vAlign w:val="center"/>
          </w:tcPr>
          <w:p w:rsidR="00093A7F" w:rsidRPr="0099163E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dxa"/>
            <w:vAlign w:val="center"/>
          </w:tcPr>
          <w:p w:rsidR="00093A7F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0" w:type="dxa"/>
            <w:vAlign w:val="center"/>
          </w:tcPr>
          <w:p w:rsidR="00093A7F" w:rsidRDefault="00093A7F" w:rsidP="00093A7F">
            <w:pPr>
              <w:tabs>
                <w:tab w:val="left" w:pos="781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99163E" w:rsidRDefault="00B242A4" w:rsidP="00B242A4">
      <w:pPr>
        <w:tabs>
          <w:tab w:val="left" w:pos="7813"/>
        </w:tabs>
        <w:jc w:val="right"/>
      </w:pPr>
      <w:r>
        <w:t>[Circle as appropriate]</w:t>
      </w:r>
    </w:p>
    <w:p w:rsidR="00B242A4" w:rsidRDefault="00B242A4" w:rsidP="00114270">
      <w:pPr>
        <w:tabs>
          <w:tab w:val="left" w:pos="7655"/>
          <w:tab w:val="right" w:pos="14572"/>
        </w:tabs>
      </w:pPr>
    </w:p>
    <w:p w:rsidR="00B242A4" w:rsidRPr="00422E6B" w:rsidRDefault="00114270" w:rsidP="00114270">
      <w:pPr>
        <w:tabs>
          <w:tab w:val="left" w:pos="7655"/>
          <w:tab w:val="right" w:pos="14572"/>
        </w:tabs>
      </w:pPr>
      <w:bookmarkStart w:id="0" w:name="_GoBack"/>
      <w:bookmarkEnd w:id="0"/>
      <w:r>
        <w:tab/>
        <w:t>0 = no prior knowledge</w:t>
      </w:r>
      <w:r>
        <w:tab/>
        <w:t>10 = extensive knowledge and experience</w:t>
      </w:r>
    </w:p>
    <w:sectPr w:rsidR="00B242A4" w:rsidRPr="00422E6B" w:rsidSect="00991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9D6" w:rsidRDefault="00ED69D6" w:rsidP="0010368D">
      <w:pPr>
        <w:spacing w:after="0" w:line="240" w:lineRule="auto"/>
      </w:pPr>
      <w:r>
        <w:separator/>
      </w:r>
    </w:p>
  </w:endnote>
  <w:endnote w:type="continuationSeparator" w:id="0">
    <w:p w:rsidR="00ED69D6" w:rsidRDefault="00ED69D6" w:rsidP="0010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7A" w:rsidRDefault="0029617A" w:rsidP="0020296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617A" w:rsidRDefault="0029617A" w:rsidP="00103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62" w:rsidRDefault="00202962" w:rsidP="00F14D27">
    <w:pPr>
      <w:pStyle w:val="Footer"/>
      <w:framePr w:wrap="none" w:vAnchor="text" w:hAnchor="margin" w:xAlign="center" w:y="1"/>
      <w:rPr>
        <w:rStyle w:val="PageNumber"/>
      </w:rPr>
    </w:pPr>
  </w:p>
  <w:p w:rsidR="00422E6B" w:rsidRDefault="00435904" w:rsidP="0099163E">
    <w:pPr>
      <w:pStyle w:val="Optimusfooter"/>
      <w:tabs>
        <w:tab w:val="clear" w:pos="4320"/>
        <w:tab w:val="clear" w:pos="8640"/>
        <w:tab w:val="left" w:pos="7938"/>
        <w:tab w:val="right" w:pos="14459"/>
      </w:tabs>
      <w:jc w:val="left"/>
    </w:pPr>
    <w:r w:rsidRPr="00435904">
      <w:rPr>
        <w:color w:val="00B0F0"/>
        <w:lang w:val="en-GB"/>
      </w:rPr>
      <w:t>Accelerate Progress with Metacognition</w:t>
    </w:r>
    <w:r w:rsidR="00422E6B" w:rsidRPr="00663B45">
      <w:tab/>
    </w:r>
    <w:r w:rsidR="00422E6B">
      <w:tab/>
    </w:r>
    <w:r>
      <w:t>ACCEL</w:t>
    </w:r>
    <w:r w:rsidR="00422E6B">
      <w:t xml:space="preserve"> Unit </w:t>
    </w:r>
    <w:r w:rsidR="0099163E">
      <w:t>1</w:t>
    </w:r>
    <w:r w:rsidR="00422E6B">
      <w:t xml:space="preserve"> </w:t>
    </w:r>
    <w:r w:rsidR="001F7D5E">
      <w:t>Handout</w:t>
    </w:r>
    <w:r w:rsidR="00422E6B">
      <w:t xml:space="preserve"> </w:t>
    </w:r>
    <w:r w:rsidR="0099163E">
      <w:t>1</w:t>
    </w:r>
    <w:r w:rsidR="00422E6B">
      <w:t>.</w:t>
    </w:r>
    <w:r w:rsidR="0099163E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70" w:rsidRDefault="00114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9D6" w:rsidRDefault="00ED69D6" w:rsidP="0010368D">
      <w:pPr>
        <w:spacing w:after="0" w:line="240" w:lineRule="auto"/>
      </w:pPr>
      <w:r>
        <w:separator/>
      </w:r>
    </w:p>
  </w:footnote>
  <w:footnote w:type="continuationSeparator" w:id="0">
    <w:p w:rsidR="00ED69D6" w:rsidRDefault="00ED69D6" w:rsidP="0010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70" w:rsidRDefault="001142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7A" w:rsidRDefault="0029617A" w:rsidP="009F6A5F">
    <w:pPr>
      <w:pStyle w:val="Header"/>
      <w:jc w:val="right"/>
    </w:pPr>
    <w:r w:rsidRPr="009F6A5F">
      <w:rPr>
        <w:noProof/>
        <w:lang w:val="en-GB" w:eastAsia="en-GB"/>
      </w:rPr>
      <w:drawing>
        <wp:inline distT="0" distB="0" distL="0" distR="0">
          <wp:extent cx="1990725" cy="438150"/>
          <wp:effectExtent l="0" t="0" r="0" b="0"/>
          <wp:docPr id="2" name="Picture 2" descr="O:\Marketing\Design.Logos\optimus_main_logo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arketing\Design.Logos\optimus_main_logo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E8" w:rsidRDefault="00C057E8" w:rsidP="009F6A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270" w:rsidRDefault="001142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0000009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1" w15:restartNumberingAfterBreak="0">
    <w:nsid w:val="0000000A"/>
    <w:multiLevelType w:val="hybridMultilevel"/>
    <w:tmpl w:val="0000000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decim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2" w15:restartNumberingAfterBreak="0">
    <w:nsid w:val="01763248"/>
    <w:multiLevelType w:val="hybridMultilevel"/>
    <w:tmpl w:val="14EE607E"/>
    <w:lvl w:ilvl="0" w:tplc="2C2879A2">
      <w:start w:val="1"/>
      <w:numFmt w:val="bullet"/>
      <w:pStyle w:val="Optimus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E0D3F"/>
    <w:multiLevelType w:val="hybridMultilevel"/>
    <w:tmpl w:val="C9008B0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8304861"/>
    <w:multiLevelType w:val="hybridMultilevel"/>
    <w:tmpl w:val="0518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5D06"/>
    <w:multiLevelType w:val="hybridMultilevel"/>
    <w:tmpl w:val="F1D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2230"/>
    <w:multiLevelType w:val="hybridMultilevel"/>
    <w:tmpl w:val="8A98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54D74"/>
    <w:multiLevelType w:val="hybridMultilevel"/>
    <w:tmpl w:val="1E3C4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2511B"/>
    <w:multiLevelType w:val="hybridMultilevel"/>
    <w:tmpl w:val="CC22C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B56741"/>
    <w:multiLevelType w:val="hybridMultilevel"/>
    <w:tmpl w:val="AB28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A5FB8"/>
    <w:multiLevelType w:val="hybridMultilevel"/>
    <w:tmpl w:val="A186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83D5F"/>
    <w:multiLevelType w:val="hybridMultilevel"/>
    <w:tmpl w:val="6B0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24AF"/>
    <w:multiLevelType w:val="hybridMultilevel"/>
    <w:tmpl w:val="ED383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E483F"/>
    <w:multiLevelType w:val="hybridMultilevel"/>
    <w:tmpl w:val="C30C5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23287E"/>
    <w:multiLevelType w:val="hybridMultilevel"/>
    <w:tmpl w:val="A582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01A7A"/>
    <w:multiLevelType w:val="hybridMultilevel"/>
    <w:tmpl w:val="BE32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07712"/>
    <w:multiLevelType w:val="hybridMultilevel"/>
    <w:tmpl w:val="9E84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C6536"/>
    <w:multiLevelType w:val="hybridMultilevel"/>
    <w:tmpl w:val="0B30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6F561B"/>
    <w:multiLevelType w:val="hybridMultilevel"/>
    <w:tmpl w:val="710C4B24"/>
    <w:lvl w:ilvl="0" w:tplc="0BC61084">
      <w:start w:val="1"/>
      <w:numFmt w:val="bullet"/>
      <w:pStyle w:val="Optimusboxbulletblue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10" w:hanging="360"/>
      </w:pPr>
      <w:rPr>
        <w:rFonts w:ascii="Wingdings" w:hAnsi="Wingdings" w:hint="default"/>
      </w:rPr>
    </w:lvl>
  </w:abstractNum>
  <w:abstractNum w:abstractNumId="19" w15:restartNumberingAfterBreak="0">
    <w:nsid w:val="2AD7374D"/>
    <w:multiLevelType w:val="hybridMultilevel"/>
    <w:tmpl w:val="64C8BB3E"/>
    <w:lvl w:ilvl="0" w:tplc="F2F8B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8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4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AA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CC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47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41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E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0C15F3"/>
    <w:multiLevelType w:val="hybridMultilevel"/>
    <w:tmpl w:val="634A9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A6277E"/>
    <w:multiLevelType w:val="hybridMultilevel"/>
    <w:tmpl w:val="AF4A6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516201"/>
    <w:multiLevelType w:val="hybridMultilevel"/>
    <w:tmpl w:val="3230D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9876C7"/>
    <w:multiLevelType w:val="hybridMultilevel"/>
    <w:tmpl w:val="E910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8AB7CC3"/>
    <w:multiLevelType w:val="hybridMultilevel"/>
    <w:tmpl w:val="42B47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D3046"/>
    <w:multiLevelType w:val="hybridMultilevel"/>
    <w:tmpl w:val="3EAA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97C2B"/>
    <w:multiLevelType w:val="hybridMultilevel"/>
    <w:tmpl w:val="C87A8F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00E3C"/>
    <w:multiLevelType w:val="hybridMultilevel"/>
    <w:tmpl w:val="B1ACB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F094240"/>
    <w:multiLevelType w:val="hybridMultilevel"/>
    <w:tmpl w:val="B6DED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B7415"/>
    <w:multiLevelType w:val="hybridMultilevel"/>
    <w:tmpl w:val="120257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F885B56"/>
    <w:multiLevelType w:val="hybridMultilevel"/>
    <w:tmpl w:val="803E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5291A"/>
    <w:multiLevelType w:val="hybridMultilevel"/>
    <w:tmpl w:val="F01C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5A73D4"/>
    <w:multiLevelType w:val="hybridMultilevel"/>
    <w:tmpl w:val="A4C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B7AE8"/>
    <w:multiLevelType w:val="hybridMultilevel"/>
    <w:tmpl w:val="AF7CD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543460F"/>
    <w:multiLevelType w:val="hybridMultilevel"/>
    <w:tmpl w:val="BE08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830F1"/>
    <w:multiLevelType w:val="hybridMultilevel"/>
    <w:tmpl w:val="892A8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29533AA"/>
    <w:multiLevelType w:val="hybridMultilevel"/>
    <w:tmpl w:val="71207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D6B1E"/>
    <w:multiLevelType w:val="hybridMultilevel"/>
    <w:tmpl w:val="38486DC4"/>
    <w:lvl w:ilvl="0" w:tplc="8590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24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C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A2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F8F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C5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6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20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2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9B741E"/>
    <w:multiLevelType w:val="hybridMultilevel"/>
    <w:tmpl w:val="D2EE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94AD9"/>
    <w:multiLevelType w:val="hybridMultilevel"/>
    <w:tmpl w:val="B3EC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06139"/>
    <w:multiLevelType w:val="hybridMultilevel"/>
    <w:tmpl w:val="3C46B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7250F"/>
    <w:multiLevelType w:val="hybridMultilevel"/>
    <w:tmpl w:val="AE6AC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F1BE2"/>
    <w:multiLevelType w:val="hybridMultilevel"/>
    <w:tmpl w:val="D6B6A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38"/>
  </w:num>
  <w:num w:numId="6">
    <w:abstractNumId w:val="17"/>
  </w:num>
  <w:num w:numId="7">
    <w:abstractNumId w:val="7"/>
  </w:num>
  <w:num w:numId="8">
    <w:abstractNumId w:val="15"/>
  </w:num>
  <w:num w:numId="9">
    <w:abstractNumId w:val="5"/>
  </w:num>
  <w:num w:numId="10">
    <w:abstractNumId w:val="6"/>
  </w:num>
  <w:num w:numId="11">
    <w:abstractNumId w:val="34"/>
  </w:num>
  <w:num w:numId="12">
    <w:abstractNumId w:val="40"/>
  </w:num>
  <w:num w:numId="13">
    <w:abstractNumId w:val="14"/>
  </w:num>
  <w:num w:numId="14">
    <w:abstractNumId w:val="4"/>
  </w:num>
  <w:num w:numId="15">
    <w:abstractNumId w:val="2"/>
  </w:num>
  <w:num w:numId="16">
    <w:abstractNumId w:val="32"/>
  </w:num>
  <w:num w:numId="17">
    <w:abstractNumId w:val="24"/>
  </w:num>
  <w:num w:numId="18">
    <w:abstractNumId w:val="9"/>
  </w:num>
  <w:num w:numId="19">
    <w:abstractNumId w:val="36"/>
  </w:num>
  <w:num w:numId="20">
    <w:abstractNumId w:val="37"/>
  </w:num>
  <w:num w:numId="21">
    <w:abstractNumId w:val="39"/>
  </w:num>
  <w:num w:numId="22">
    <w:abstractNumId w:val="19"/>
  </w:num>
  <w:num w:numId="23">
    <w:abstractNumId w:val="28"/>
  </w:num>
  <w:num w:numId="24">
    <w:abstractNumId w:val="8"/>
  </w:num>
  <w:num w:numId="25">
    <w:abstractNumId w:val="29"/>
  </w:num>
  <w:num w:numId="26">
    <w:abstractNumId w:val="27"/>
  </w:num>
  <w:num w:numId="27">
    <w:abstractNumId w:val="3"/>
  </w:num>
  <w:num w:numId="28">
    <w:abstractNumId w:val="26"/>
  </w:num>
  <w:num w:numId="29">
    <w:abstractNumId w:val="20"/>
  </w:num>
  <w:num w:numId="30">
    <w:abstractNumId w:val="21"/>
  </w:num>
  <w:num w:numId="31">
    <w:abstractNumId w:val="13"/>
  </w:num>
  <w:num w:numId="32">
    <w:abstractNumId w:val="41"/>
  </w:num>
  <w:num w:numId="33">
    <w:abstractNumId w:val="22"/>
  </w:num>
  <w:num w:numId="34">
    <w:abstractNumId w:val="30"/>
  </w:num>
  <w:num w:numId="35">
    <w:abstractNumId w:val="31"/>
  </w:num>
  <w:num w:numId="36">
    <w:abstractNumId w:val="16"/>
  </w:num>
  <w:num w:numId="37">
    <w:abstractNumId w:val="25"/>
  </w:num>
  <w:num w:numId="38">
    <w:abstractNumId w:val="42"/>
  </w:num>
  <w:num w:numId="39">
    <w:abstractNumId w:val="12"/>
  </w:num>
  <w:num w:numId="40">
    <w:abstractNumId w:val="18"/>
  </w:num>
  <w:num w:numId="41">
    <w:abstractNumId w:val="23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mirrorMargins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63E"/>
    <w:rsid w:val="00013672"/>
    <w:rsid w:val="000157FC"/>
    <w:rsid w:val="0003353A"/>
    <w:rsid w:val="00054E89"/>
    <w:rsid w:val="00057331"/>
    <w:rsid w:val="0007078F"/>
    <w:rsid w:val="00075D5A"/>
    <w:rsid w:val="000871DF"/>
    <w:rsid w:val="00093A7F"/>
    <w:rsid w:val="00093B4B"/>
    <w:rsid w:val="000A688C"/>
    <w:rsid w:val="000C0DEE"/>
    <w:rsid w:val="000D2152"/>
    <w:rsid w:val="000D512E"/>
    <w:rsid w:val="000E40DE"/>
    <w:rsid w:val="000E646C"/>
    <w:rsid w:val="000F12BA"/>
    <w:rsid w:val="000F4866"/>
    <w:rsid w:val="0010368D"/>
    <w:rsid w:val="00114270"/>
    <w:rsid w:val="00126600"/>
    <w:rsid w:val="001269FE"/>
    <w:rsid w:val="001327C2"/>
    <w:rsid w:val="001342A4"/>
    <w:rsid w:val="00135268"/>
    <w:rsid w:val="00137B31"/>
    <w:rsid w:val="00151F04"/>
    <w:rsid w:val="00183B71"/>
    <w:rsid w:val="00187078"/>
    <w:rsid w:val="001B797E"/>
    <w:rsid w:val="001D1C4A"/>
    <w:rsid w:val="001D4E37"/>
    <w:rsid w:val="001E38F8"/>
    <w:rsid w:val="001F7D5E"/>
    <w:rsid w:val="00202962"/>
    <w:rsid w:val="0021103B"/>
    <w:rsid w:val="00225802"/>
    <w:rsid w:val="0023468D"/>
    <w:rsid w:val="0023555E"/>
    <w:rsid w:val="00247BAD"/>
    <w:rsid w:val="00267E73"/>
    <w:rsid w:val="00273E8B"/>
    <w:rsid w:val="002848DA"/>
    <w:rsid w:val="0029617A"/>
    <w:rsid w:val="002973A7"/>
    <w:rsid w:val="002B61E1"/>
    <w:rsid w:val="002B7AD5"/>
    <w:rsid w:val="002F316E"/>
    <w:rsid w:val="002F4E8C"/>
    <w:rsid w:val="0031378F"/>
    <w:rsid w:val="00313F5C"/>
    <w:rsid w:val="00340786"/>
    <w:rsid w:val="00356A89"/>
    <w:rsid w:val="00361702"/>
    <w:rsid w:val="003A5263"/>
    <w:rsid w:val="003B71FC"/>
    <w:rsid w:val="003D2D5A"/>
    <w:rsid w:val="003D75B9"/>
    <w:rsid w:val="003E045E"/>
    <w:rsid w:val="00403219"/>
    <w:rsid w:val="00412196"/>
    <w:rsid w:val="00422E6B"/>
    <w:rsid w:val="00430F77"/>
    <w:rsid w:val="00435904"/>
    <w:rsid w:val="00460BC3"/>
    <w:rsid w:val="004B1025"/>
    <w:rsid w:val="004B4A87"/>
    <w:rsid w:val="004D58B8"/>
    <w:rsid w:val="00541B53"/>
    <w:rsid w:val="005555DC"/>
    <w:rsid w:val="00555670"/>
    <w:rsid w:val="005B17F6"/>
    <w:rsid w:val="005C0280"/>
    <w:rsid w:val="005C126D"/>
    <w:rsid w:val="005C1F5A"/>
    <w:rsid w:val="005F3BB5"/>
    <w:rsid w:val="005F4B4E"/>
    <w:rsid w:val="0063649D"/>
    <w:rsid w:val="0069344E"/>
    <w:rsid w:val="006A5F5D"/>
    <w:rsid w:val="006A66C9"/>
    <w:rsid w:val="006B186B"/>
    <w:rsid w:val="006C5B34"/>
    <w:rsid w:val="007048DC"/>
    <w:rsid w:val="00713938"/>
    <w:rsid w:val="00721D52"/>
    <w:rsid w:val="00727783"/>
    <w:rsid w:val="00737524"/>
    <w:rsid w:val="007432BB"/>
    <w:rsid w:val="007563F4"/>
    <w:rsid w:val="007729A8"/>
    <w:rsid w:val="00781723"/>
    <w:rsid w:val="007A05CB"/>
    <w:rsid w:val="007E3908"/>
    <w:rsid w:val="007F29A3"/>
    <w:rsid w:val="007F7A20"/>
    <w:rsid w:val="00843B21"/>
    <w:rsid w:val="008472ED"/>
    <w:rsid w:val="00854068"/>
    <w:rsid w:val="00854E11"/>
    <w:rsid w:val="008758D1"/>
    <w:rsid w:val="008B0976"/>
    <w:rsid w:val="008B25ED"/>
    <w:rsid w:val="008F1E69"/>
    <w:rsid w:val="008F3B27"/>
    <w:rsid w:val="008F69D1"/>
    <w:rsid w:val="00912EAD"/>
    <w:rsid w:val="00967BB5"/>
    <w:rsid w:val="00980349"/>
    <w:rsid w:val="0099163E"/>
    <w:rsid w:val="009958EE"/>
    <w:rsid w:val="009B5811"/>
    <w:rsid w:val="009C1CA9"/>
    <w:rsid w:val="009D06CF"/>
    <w:rsid w:val="009E617A"/>
    <w:rsid w:val="009F6A5F"/>
    <w:rsid w:val="00A0335B"/>
    <w:rsid w:val="00A13201"/>
    <w:rsid w:val="00A672F3"/>
    <w:rsid w:val="00A939E5"/>
    <w:rsid w:val="00A97F73"/>
    <w:rsid w:val="00AA50A5"/>
    <w:rsid w:val="00AB3298"/>
    <w:rsid w:val="00AC3220"/>
    <w:rsid w:val="00AD2AD9"/>
    <w:rsid w:val="00AE1787"/>
    <w:rsid w:val="00AE69E8"/>
    <w:rsid w:val="00AF716C"/>
    <w:rsid w:val="00B04655"/>
    <w:rsid w:val="00B242A4"/>
    <w:rsid w:val="00B32459"/>
    <w:rsid w:val="00B507ED"/>
    <w:rsid w:val="00B55F3A"/>
    <w:rsid w:val="00B5771B"/>
    <w:rsid w:val="00B67CD6"/>
    <w:rsid w:val="00B70EA3"/>
    <w:rsid w:val="00B8474B"/>
    <w:rsid w:val="00BB49C9"/>
    <w:rsid w:val="00BE1DF8"/>
    <w:rsid w:val="00BE43D8"/>
    <w:rsid w:val="00BE5529"/>
    <w:rsid w:val="00BE7506"/>
    <w:rsid w:val="00C009FB"/>
    <w:rsid w:val="00C027EA"/>
    <w:rsid w:val="00C057E8"/>
    <w:rsid w:val="00C12A2F"/>
    <w:rsid w:val="00C163CC"/>
    <w:rsid w:val="00C26D1C"/>
    <w:rsid w:val="00C45A60"/>
    <w:rsid w:val="00C552CE"/>
    <w:rsid w:val="00C7555E"/>
    <w:rsid w:val="00CB0929"/>
    <w:rsid w:val="00CB18E8"/>
    <w:rsid w:val="00CC032C"/>
    <w:rsid w:val="00CC14D1"/>
    <w:rsid w:val="00CC7202"/>
    <w:rsid w:val="00CF0BC0"/>
    <w:rsid w:val="00D11D43"/>
    <w:rsid w:val="00D15C7D"/>
    <w:rsid w:val="00D330F1"/>
    <w:rsid w:val="00D42817"/>
    <w:rsid w:val="00D6337A"/>
    <w:rsid w:val="00D95FFF"/>
    <w:rsid w:val="00DF0F72"/>
    <w:rsid w:val="00DF4367"/>
    <w:rsid w:val="00E017BE"/>
    <w:rsid w:val="00E04E4C"/>
    <w:rsid w:val="00E14C55"/>
    <w:rsid w:val="00E336E9"/>
    <w:rsid w:val="00E507D8"/>
    <w:rsid w:val="00E5283C"/>
    <w:rsid w:val="00E6683D"/>
    <w:rsid w:val="00E67891"/>
    <w:rsid w:val="00E84126"/>
    <w:rsid w:val="00E91A40"/>
    <w:rsid w:val="00EA479A"/>
    <w:rsid w:val="00EB4271"/>
    <w:rsid w:val="00ED375A"/>
    <w:rsid w:val="00ED69D6"/>
    <w:rsid w:val="00F20629"/>
    <w:rsid w:val="00F275B2"/>
    <w:rsid w:val="00F30E0A"/>
    <w:rsid w:val="00F3578C"/>
    <w:rsid w:val="00F46A6E"/>
    <w:rsid w:val="00F711BF"/>
    <w:rsid w:val="00F76F11"/>
    <w:rsid w:val="00F87747"/>
    <w:rsid w:val="00F8779E"/>
    <w:rsid w:val="00F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9682C"/>
  <w15:docId w15:val="{B1311AC4-AE9B-1E48-8D50-C004CF9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77"/>
  </w:style>
  <w:style w:type="paragraph" w:styleId="Heading1">
    <w:name w:val="heading 1"/>
    <w:basedOn w:val="Normal"/>
    <w:next w:val="Normal"/>
    <w:link w:val="Heading1Char"/>
    <w:uiPriority w:val="9"/>
    <w:qFormat/>
    <w:rsid w:val="00430F7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F7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F7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0F7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0F7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0F7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0F7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0F7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0F7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0F77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30F77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30F77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0F77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0F77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0F7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0F7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0F77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0F77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30F7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F77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F77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0F77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430F77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30F77"/>
    <w:pPr>
      <w:spacing w:after="0" w:line="240" w:lineRule="auto"/>
    </w:pPr>
  </w:style>
  <w:style w:type="character" w:styleId="SubtleEmphasis">
    <w:name w:val="Subtle Emphasis"/>
    <w:uiPriority w:val="19"/>
    <w:qFormat/>
    <w:rsid w:val="00430F77"/>
    <w:rPr>
      <w:i/>
      <w:iCs/>
    </w:rPr>
  </w:style>
  <w:style w:type="character" w:styleId="IntenseEmphasis">
    <w:name w:val="Intense Emphasis"/>
    <w:uiPriority w:val="21"/>
    <w:qFormat/>
    <w:rsid w:val="00430F77"/>
    <w:rPr>
      <w:b/>
      <w:bCs/>
      <w:i/>
      <w:iCs/>
    </w:rPr>
  </w:style>
  <w:style w:type="character" w:styleId="BookTitle">
    <w:name w:val="Book Title"/>
    <w:basedOn w:val="DefaultParagraphFont"/>
    <w:uiPriority w:val="33"/>
    <w:qFormat/>
    <w:rsid w:val="007F7A20"/>
    <w:rPr>
      <w:rFonts w:asciiTheme="majorHAnsi" w:hAnsiTheme="majorHAnsi"/>
      <w:b w:val="0"/>
      <w:i/>
      <w:iCs/>
      <w:caps w:val="0"/>
      <w:smallCaps w:val="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0F7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1269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8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EE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430F77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430F77"/>
  </w:style>
  <w:style w:type="paragraph" w:customStyle="1" w:styleId="OptimusH1">
    <w:name w:val="Optimus H1"/>
    <w:basedOn w:val="Heading1"/>
    <w:link w:val="OptimusH1Char"/>
    <w:qFormat/>
    <w:rsid w:val="0023468D"/>
    <w:pPr>
      <w:keepNext/>
      <w:spacing w:before="360" w:after="120" w:line="240" w:lineRule="auto"/>
    </w:pPr>
    <w:rPr>
      <w:b/>
      <w:smallCaps w:val="0"/>
      <w:sz w:val="28"/>
      <w:szCs w:val="28"/>
    </w:rPr>
  </w:style>
  <w:style w:type="character" w:customStyle="1" w:styleId="OptimusH1Char">
    <w:name w:val="Optimus H1 Char"/>
    <w:basedOn w:val="Heading1Char"/>
    <w:link w:val="OptimusH1"/>
    <w:rsid w:val="0023468D"/>
    <w:rPr>
      <w:b/>
      <w:smallCaps w:val="0"/>
      <w:spacing w:val="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0368D"/>
    <w:pPr>
      <w:tabs>
        <w:tab w:val="center" w:pos="4320"/>
        <w:tab w:val="right" w:pos="8640"/>
      </w:tabs>
      <w:spacing w:after="0" w:line="240" w:lineRule="auto"/>
    </w:pPr>
  </w:style>
  <w:style w:type="paragraph" w:customStyle="1" w:styleId="OptimusH2">
    <w:name w:val="Optimus H2"/>
    <w:basedOn w:val="Normal"/>
    <w:qFormat/>
    <w:rsid w:val="00D11D43"/>
    <w:pPr>
      <w:keepNext/>
      <w:spacing w:after="120"/>
    </w:pPr>
    <w:rPr>
      <w:b/>
    </w:rPr>
  </w:style>
  <w:style w:type="paragraph" w:customStyle="1" w:styleId="Optimusboxheadingblue">
    <w:name w:val="Optimus box heading blue"/>
    <w:basedOn w:val="Normal"/>
    <w:qFormat/>
    <w:rsid w:val="00EB4271"/>
    <w:pPr>
      <w:keepNext/>
      <w:shd w:val="clear" w:color="auto" w:fill="C6D9F1" w:themeFill="text2" w:themeFillTint="33"/>
    </w:pPr>
    <w:rPr>
      <w:rFonts w:cs="Times New Roman"/>
      <w:b/>
      <w:smallCaps/>
      <w:sz w:val="24"/>
      <w:shd w:val="clear" w:color="auto" w:fill="C6D9F1" w:themeFill="text2" w:themeFillTint="33"/>
    </w:rPr>
  </w:style>
  <w:style w:type="character" w:customStyle="1" w:styleId="FooterChar">
    <w:name w:val="Footer Char"/>
    <w:basedOn w:val="DefaultParagraphFont"/>
    <w:link w:val="Footer"/>
    <w:uiPriority w:val="99"/>
    <w:rsid w:val="0010368D"/>
  </w:style>
  <w:style w:type="character" w:styleId="PageNumber">
    <w:name w:val="page number"/>
    <w:basedOn w:val="DefaultParagraphFont"/>
    <w:uiPriority w:val="99"/>
    <w:semiHidden/>
    <w:unhideWhenUsed/>
    <w:rsid w:val="0010368D"/>
  </w:style>
  <w:style w:type="paragraph" w:styleId="Header">
    <w:name w:val="header"/>
    <w:basedOn w:val="Normal"/>
    <w:link w:val="HeaderChar"/>
    <w:uiPriority w:val="99"/>
    <w:unhideWhenUsed/>
    <w:rsid w:val="009F6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5F"/>
  </w:style>
  <w:style w:type="character" w:styleId="HTMLCite">
    <w:name w:val="HTML Cite"/>
    <w:basedOn w:val="DefaultParagraphFont"/>
    <w:uiPriority w:val="99"/>
    <w:semiHidden/>
    <w:unhideWhenUsed/>
    <w:rsid w:val="0073752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F1E69"/>
    <w:rPr>
      <w:color w:val="800080" w:themeColor="followedHyperlink"/>
      <w:u w:val="single"/>
    </w:rPr>
  </w:style>
  <w:style w:type="paragraph" w:customStyle="1" w:styleId="OptimusTNtitle">
    <w:name w:val="Optimus TN title"/>
    <w:basedOn w:val="Title"/>
    <w:link w:val="OptimusTNtitleChar"/>
    <w:rsid w:val="008B25ED"/>
    <w:rPr>
      <w:rFonts w:eastAsia="Times New Roman" w:cstheme="minorBidi"/>
      <w:b/>
      <w:sz w:val="40"/>
      <w:szCs w:val="40"/>
      <w:lang w:val="en-GB"/>
    </w:rPr>
  </w:style>
  <w:style w:type="character" w:customStyle="1" w:styleId="OptimusTNtitleChar">
    <w:name w:val="Optimus TN title Char"/>
    <w:basedOn w:val="TitleChar"/>
    <w:link w:val="OptimusTNtitle"/>
    <w:rsid w:val="008B25ED"/>
    <w:rPr>
      <w:rFonts w:eastAsia="Times New Roman" w:cstheme="minorBidi"/>
      <w:b/>
      <w:smallCaps/>
      <w:sz w:val="40"/>
      <w:szCs w:val="40"/>
      <w:lang w:val="en-GB"/>
    </w:rPr>
  </w:style>
  <w:style w:type="paragraph" w:customStyle="1" w:styleId="Optimusparabeforebulletlist">
    <w:name w:val="Optimus para before bullet list"/>
    <w:basedOn w:val="Normal"/>
    <w:qFormat/>
    <w:rsid w:val="0023468D"/>
    <w:pPr>
      <w:spacing w:after="120"/>
    </w:pPr>
    <w:rPr>
      <w:rFonts w:cs="Times New Roman"/>
    </w:rPr>
  </w:style>
  <w:style w:type="paragraph" w:customStyle="1" w:styleId="Optimusbullet1">
    <w:name w:val="Optimus bullet 1"/>
    <w:basedOn w:val="Normal"/>
    <w:qFormat/>
    <w:rsid w:val="007F7A20"/>
    <w:pPr>
      <w:numPr>
        <w:numId w:val="15"/>
      </w:numPr>
      <w:spacing w:after="120"/>
      <w:ind w:left="425" w:hanging="425"/>
      <w:contextualSpacing/>
    </w:pPr>
    <w:rPr>
      <w:rFonts w:cs="Times New Roman"/>
    </w:rPr>
  </w:style>
  <w:style w:type="paragraph" w:customStyle="1" w:styleId="Optimusparafullout">
    <w:name w:val="Optimus para full out"/>
    <w:basedOn w:val="Normal"/>
    <w:qFormat/>
    <w:rsid w:val="0023468D"/>
    <w:pPr>
      <w:spacing w:after="120"/>
    </w:pPr>
  </w:style>
  <w:style w:type="paragraph" w:customStyle="1" w:styleId="Optimusrule">
    <w:name w:val="Optimus rule"/>
    <w:basedOn w:val="Normal"/>
    <w:qFormat/>
    <w:rsid w:val="0023468D"/>
    <w:pPr>
      <w:pBdr>
        <w:bottom w:val="single" w:sz="12" w:space="1" w:color="auto"/>
      </w:pBdr>
    </w:pPr>
    <w:rPr>
      <w:b/>
    </w:rPr>
  </w:style>
  <w:style w:type="paragraph" w:customStyle="1" w:styleId="Optimusboxtextblue">
    <w:name w:val="Optimus box text blue"/>
    <w:basedOn w:val="Normal"/>
    <w:qFormat/>
    <w:rsid w:val="003E045E"/>
    <w:pPr>
      <w:shd w:val="clear" w:color="auto" w:fill="DBE5F1" w:themeFill="accent1" w:themeFillTint="33"/>
      <w:spacing w:after="120"/>
    </w:pPr>
    <w:rPr>
      <w:rFonts w:cs="Times New Roman"/>
    </w:rPr>
  </w:style>
  <w:style w:type="paragraph" w:customStyle="1" w:styleId="Optimusboxbulletblue">
    <w:name w:val="Optimus box bullet blue"/>
    <w:basedOn w:val="Normal"/>
    <w:qFormat/>
    <w:rsid w:val="007F7A20"/>
    <w:pPr>
      <w:numPr>
        <w:numId w:val="40"/>
      </w:numPr>
      <w:shd w:val="clear" w:color="auto" w:fill="DBE5F1" w:themeFill="accent1" w:themeFillTint="33"/>
      <w:ind w:left="426" w:hanging="426"/>
      <w:contextualSpacing/>
    </w:pPr>
  </w:style>
  <w:style w:type="paragraph" w:customStyle="1" w:styleId="Optimusfooter">
    <w:name w:val="Optimus footer"/>
    <w:basedOn w:val="Footer"/>
    <w:qFormat/>
    <w:rsid w:val="00F87747"/>
    <w:pPr>
      <w:jc w:val="right"/>
    </w:pPr>
    <w:rPr>
      <w:b/>
    </w:rPr>
  </w:style>
  <w:style w:type="paragraph" w:customStyle="1" w:styleId="Optimusextract">
    <w:name w:val="Optimus extract"/>
    <w:basedOn w:val="Optimusparafullout"/>
    <w:qFormat/>
    <w:rsid w:val="00C163CC"/>
    <w:pPr>
      <w:ind w:left="1134" w:right="1126"/>
    </w:pPr>
  </w:style>
  <w:style w:type="paragraph" w:customStyle="1" w:styleId="Optimustableheading">
    <w:name w:val="Optimus table heading"/>
    <w:basedOn w:val="OptimusH2"/>
    <w:qFormat/>
    <w:rsid w:val="002F316E"/>
    <w:pPr>
      <w:spacing w:before="120" w:line="240" w:lineRule="auto"/>
    </w:pPr>
  </w:style>
  <w:style w:type="paragraph" w:customStyle="1" w:styleId="Optimustabletext">
    <w:name w:val="Optimus table text"/>
    <w:basedOn w:val="Optimusparafullout"/>
    <w:qFormat/>
    <w:rsid w:val="002F31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moody/Library/Group%20Containers/UBF8T346G9.Office/User%20Content.localized/Templates.localized/Optimus%20ACCE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Wil11</b:Tag>
    <b:SourceType>Book</b:SourceType>
    <b:Guid>{EBF12CA0-37B6-5643-81B7-EB36D2A9262F}</b:Guid>
    <b:Author>
      <b:Author>
        <b:NameList>
          <b:Person>
            <b:Last>Wiliam</b:Last>
            <b:First>Dylan</b:First>
          </b:Person>
        </b:NameList>
      </b:Author>
    </b:Author>
    <b:Title>Embedded Formative Assessment</b:Title>
    <b:CountryRegion>US</b:CountryRegion>
    <b:Publisher>Solution Tree Press</b:Publisher>
    <b:Year>2011</b:Year>
    <b:RefOrder>1</b:RefOrder>
  </b:Source>
</b:Sources>
</file>

<file path=customXml/itemProps1.xml><?xml version="1.0" encoding="utf-8"?>
<ds:datastoreItem xmlns:ds="http://schemas.openxmlformats.org/officeDocument/2006/customXml" ds:itemID="{6A90413A-934B-F745-BBFB-65838E8F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Optimus ACCEL template.dotx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Moody</dc:creator>
  <cp:lastModifiedBy>Jane Moody</cp:lastModifiedBy>
  <cp:revision>4</cp:revision>
  <cp:lastPrinted>2019-01-19T13:03:00Z</cp:lastPrinted>
  <dcterms:created xsi:type="dcterms:W3CDTF">2019-01-19T13:03:00Z</dcterms:created>
  <dcterms:modified xsi:type="dcterms:W3CDTF">2019-01-19T15:31:00Z</dcterms:modified>
</cp:coreProperties>
</file>